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662F6" w14:textId="77777777" w:rsidR="006E5B86" w:rsidRDefault="00FC019D">
      <w:pPr>
        <w:ind w:right="-477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APPLICATION FORM FOR BOOKS TRANSLATION GRANT 2021</w:t>
      </w:r>
    </w:p>
    <w:p w14:paraId="6EDF6596" w14:textId="77777777" w:rsidR="006E5B86" w:rsidRDefault="006E5B86">
      <w:pPr>
        <w:ind w:right="-477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6E5B86" w14:paraId="0C7AF2E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0CC1" w14:textId="77777777" w:rsidR="006E5B86" w:rsidRDefault="00FC019D">
            <w:pPr>
              <w:pStyle w:val="Heading1"/>
              <w:ind w:right="-47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PUBLISHER</w:t>
            </w:r>
          </w:p>
        </w:tc>
      </w:tr>
      <w:tr w:rsidR="006E5B86" w14:paraId="1EE3961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3087" w14:textId="77777777" w:rsidR="006E5B86" w:rsidRDefault="00FC019D">
            <w:pPr>
              <w:pStyle w:val="Heading1"/>
              <w:ind w:right="-47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Publishing house</w:t>
            </w:r>
          </w:p>
        </w:tc>
      </w:tr>
      <w:tr w:rsidR="006E5B86" w14:paraId="3173DF2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C608" w14:textId="77777777" w:rsidR="006E5B86" w:rsidRDefault="00FC019D">
            <w:pPr>
              <w:pStyle w:val="Heading1"/>
              <w:ind w:right="-47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Legal representative (authorised to sign)</w:t>
            </w:r>
          </w:p>
        </w:tc>
      </w:tr>
      <w:tr w:rsidR="006E5B86" w14:paraId="144C381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72A7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Contact person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  <w:tr w:rsidR="006E5B86" w14:paraId="421145D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0EB6" w14:textId="77777777" w:rsidR="006E5B86" w:rsidRDefault="00FC019D">
            <w:pPr>
              <w:widowControl w:val="0"/>
              <w:autoSpaceDE w:val="0"/>
            </w:pPr>
            <w:r>
              <w:rPr>
                <w:rFonts w:ascii="Arial" w:hAnsi="Arial" w:cs="Arial"/>
                <w:sz w:val="24"/>
                <w:lang w:val="en-GB"/>
              </w:rPr>
              <w:t>Address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  <w:tr w:rsidR="006E5B86" w14:paraId="47487C0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2E43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E-mail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E5B86" w14:paraId="2B6948F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1C5F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Phone number</w:t>
            </w:r>
            <w:r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</w:tc>
      </w:tr>
      <w:tr w:rsidR="006E5B86" w14:paraId="4CD07DE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3CFE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Number of titles published last year </w:t>
            </w:r>
          </w:p>
        </w:tc>
      </w:tr>
      <w:tr w:rsidR="006E5B86" w14:paraId="1A7FC41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6933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Bank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lang w:val="en-GB"/>
              </w:rPr>
              <w:t>name</w:t>
            </w:r>
          </w:p>
        </w:tc>
      </w:tr>
      <w:tr w:rsidR="006E5B86" w14:paraId="56FCF9E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464E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 xml:space="preserve">Bank </w:t>
            </w:r>
            <w:r>
              <w:rPr>
                <w:rFonts w:ascii="Arial" w:hAnsi="Arial" w:cs="Arial"/>
                <w:sz w:val="24"/>
                <w:lang w:val="en-GB"/>
              </w:rPr>
              <w:t>address</w:t>
            </w:r>
            <w:r>
              <w:rPr>
                <w:rFonts w:ascii="Arial" w:hAnsi="Arial" w:cs="Arial"/>
                <w:sz w:val="24"/>
                <w:lang w:val="en-US"/>
              </w:rPr>
              <w:t xml:space="preserve">  </w:t>
            </w:r>
          </w:p>
        </w:tc>
      </w:tr>
      <w:tr w:rsidR="006E5B86" w14:paraId="589324B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C50C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Bank code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  <w:tr w:rsidR="006E5B86" w14:paraId="59485FE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7125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IBAN</w:t>
            </w:r>
          </w:p>
        </w:tc>
      </w:tr>
      <w:tr w:rsidR="006E5B86" w14:paraId="0E6A183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C583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en-GB"/>
              </w:rPr>
              <w:t>SWIFT</w:t>
            </w:r>
          </w:p>
        </w:tc>
      </w:tr>
      <w:tr w:rsidR="006E5B86" w14:paraId="7F86761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F555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BOOK</w:t>
            </w:r>
          </w:p>
        </w:tc>
      </w:tr>
      <w:tr w:rsidR="006E5B86" w14:paraId="354CCB8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9995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Author </w:t>
            </w:r>
          </w:p>
        </w:tc>
      </w:tr>
      <w:tr w:rsidR="006E5B86" w14:paraId="456DE12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2705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Title in Lithuanian</w:t>
            </w:r>
          </w:p>
        </w:tc>
      </w:tr>
      <w:tr w:rsidR="006E5B86" w14:paraId="15112B3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8190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Target language</w:t>
            </w:r>
          </w:p>
        </w:tc>
      </w:tr>
      <w:tr w:rsidR="006E5B86" w14:paraId="78D1241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5FEF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Title in target language</w:t>
            </w:r>
          </w:p>
        </w:tc>
      </w:tr>
      <w:tr w:rsidR="006E5B86" w14:paraId="6168F77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B4FD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Number of pages / poem lines</w:t>
            </w:r>
          </w:p>
        </w:tc>
      </w:tr>
      <w:tr w:rsidR="006E5B86" w14:paraId="72DB210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95B6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Estimated publication date</w:t>
            </w:r>
          </w:p>
        </w:tc>
      </w:tr>
      <w:tr w:rsidR="006E5B86" w14:paraId="218E38D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3FC4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Estimated print run</w:t>
            </w:r>
          </w:p>
        </w:tc>
      </w:tr>
      <w:tr w:rsidR="006E5B86" w14:paraId="25F0868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7201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>TRANSLATOR</w:t>
            </w:r>
          </w:p>
        </w:tc>
      </w:tr>
      <w:tr w:rsidR="006E5B86" w14:paraId="32C4AE6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ADAE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Name</w:t>
            </w:r>
          </w:p>
        </w:tc>
      </w:tr>
      <w:tr w:rsidR="006E5B86" w14:paraId="5E53F0A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5B43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Address</w:t>
            </w:r>
          </w:p>
        </w:tc>
      </w:tr>
      <w:tr w:rsidR="006E5B86" w14:paraId="103F61B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41C7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sz w:val="24"/>
                <w:lang w:val="fr-FR"/>
              </w:rPr>
              <w:t>E-mail</w:t>
            </w:r>
          </w:p>
        </w:tc>
      </w:tr>
      <w:tr w:rsidR="006E5B86" w14:paraId="5518BEB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449A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Phone number</w:t>
            </w:r>
          </w:p>
        </w:tc>
      </w:tr>
      <w:tr w:rsidR="006E5B86" w14:paraId="3DBFA27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FBC6" w14:textId="77777777" w:rsidR="006E5B86" w:rsidRDefault="00FC019D">
            <w:pPr>
              <w:ind w:right="-477"/>
            </w:pPr>
            <w:r>
              <w:rPr>
                <w:rFonts w:ascii="Arial" w:hAnsi="Arial" w:cs="Arial"/>
                <w:b/>
                <w:bCs/>
                <w:sz w:val="24"/>
              </w:rPr>
              <w:t>BUDGET</w:t>
            </w:r>
          </w:p>
        </w:tc>
      </w:tr>
      <w:tr w:rsidR="006E5B86" w14:paraId="76ACFF3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5ACA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Estimated book publishing budget</w:t>
            </w:r>
          </w:p>
        </w:tc>
      </w:tr>
      <w:tr w:rsidR="006E5B86" w14:paraId="4D67C07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3A0C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Sum applied for (Translator’s fee only)</w:t>
            </w:r>
          </w:p>
        </w:tc>
      </w:tr>
      <w:tr w:rsidR="006E5B86" w14:paraId="7E9053E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7FFA" w14:textId="77777777" w:rsidR="006E5B86" w:rsidRDefault="00FC019D">
            <w:pPr>
              <w:ind w:right="-477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Price per page / line EUR</w:t>
            </w:r>
          </w:p>
        </w:tc>
      </w:tr>
    </w:tbl>
    <w:p w14:paraId="01EF22E8" w14:textId="77777777" w:rsidR="006E5B86" w:rsidRDefault="006E5B86">
      <w:pPr>
        <w:pStyle w:val="Heading3"/>
        <w:ind w:right="-477"/>
        <w:rPr>
          <w:rFonts w:ascii="Arial" w:hAnsi="Arial" w:cs="Arial"/>
          <w:lang w:val="en-GB"/>
        </w:rPr>
      </w:pPr>
    </w:p>
    <w:p w14:paraId="4E1AC013" w14:textId="77777777" w:rsidR="006E5B86" w:rsidRDefault="006E5B86">
      <w:pPr>
        <w:pStyle w:val="Heading3"/>
        <w:ind w:right="-477"/>
        <w:rPr>
          <w:rFonts w:ascii="Arial" w:hAnsi="Arial" w:cs="Arial"/>
          <w:lang w:val="en-GB"/>
        </w:rPr>
      </w:pPr>
    </w:p>
    <w:p w14:paraId="73476FAB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1693F101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44916CD5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1A090D6F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68551DEF" w14:textId="77777777" w:rsidR="006E5B86" w:rsidRDefault="006E5B86">
      <w:pPr>
        <w:ind w:right="-477"/>
        <w:rPr>
          <w:rFonts w:ascii="Arial" w:hAnsi="Arial" w:cs="Arial"/>
          <w:b/>
          <w:sz w:val="24"/>
          <w:lang w:val="en-GB"/>
        </w:rPr>
      </w:pPr>
    </w:p>
    <w:p w14:paraId="246A4606" w14:textId="77777777" w:rsidR="006E5B86" w:rsidRDefault="00FC019D">
      <w:pPr>
        <w:ind w:right="-477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Please attach:</w:t>
      </w:r>
    </w:p>
    <w:p w14:paraId="1C0D12BF" w14:textId="77777777" w:rsidR="006E5B86" w:rsidRDefault="006E5B86">
      <w:pPr>
        <w:ind w:right="-477"/>
        <w:rPr>
          <w:rFonts w:ascii="Arial" w:hAnsi="Arial" w:cs="Arial"/>
          <w:sz w:val="24"/>
          <w:lang w:val="en-GB"/>
        </w:rPr>
      </w:pPr>
    </w:p>
    <w:p w14:paraId="3C94F690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 copy of the contract with the owner of the rights</w:t>
      </w:r>
    </w:p>
    <w:p w14:paraId="39C3CF99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 copy of the contract with the translator</w:t>
      </w:r>
    </w:p>
    <w:p w14:paraId="27FFFFE5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Translator’s </w:t>
      </w:r>
      <w:r>
        <w:rPr>
          <w:rFonts w:ascii="Arial" w:hAnsi="Arial" w:cs="Arial"/>
          <w:sz w:val="24"/>
          <w:lang w:val="en-GB"/>
        </w:rPr>
        <w:t>qualifications (e.g., CV, previous translations)</w:t>
      </w:r>
    </w:p>
    <w:p w14:paraId="2308A978" w14:textId="77777777" w:rsidR="006E5B86" w:rsidRDefault="00FC019D">
      <w:pPr>
        <w:numPr>
          <w:ilvl w:val="0"/>
          <w:numId w:val="1"/>
        </w:numPr>
        <w:ind w:right="-477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 brief presentation of the publishing house</w:t>
      </w:r>
    </w:p>
    <w:p w14:paraId="1E5A19B1" w14:textId="77777777" w:rsidR="006E5B86" w:rsidRDefault="00FC019D">
      <w:pPr>
        <w:numPr>
          <w:ilvl w:val="0"/>
          <w:numId w:val="1"/>
        </w:numPr>
        <w:ind w:right="-477"/>
        <w:jc w:val="both"/>
      </w:pPr>
      <w:r>
        <w:rPr>
          <w:rFonts w:ascii="Arial" w:hAnsi="Arial" w:cs="Arial"/>
          <w:sz w:val="24"/>
          <w:lang w:val="en-GB"/>
        </w:rPr>
        <w:t>A short cover letter justifying the proposed application.</w:t>
      </w:r>
    </w:p>
    <w:p w14:paraId="01985E84" w14:textId="77777777" w:rsidR="006E5B86" w:rsidRDefault="006E5B86">
      <w:pPr>
        <w:ind w:right="-477"/>
        <w:jc w:val="both"/>
        <w:rPr>
          <w:rFonts w:ascii="Arial" w:hAnsi="Arial" w:cs="Arial"/>
          <w:lang w:val="en-GB"/>
        </w:rPr>
      </w:pPr>
    </w:p>
    <w:p w14:paraId="4D6E9ECE" w14:textId="77777777" w:rsidR="006E5B86" w:rsidRDefault="006E5B86">
      <w:pPr>
        <w:rPr>
          <w:rFonts w:ascii="Arial" w:hAnsi="Arial" w:cs="Arial"/>
        </w:rPr>
      </w:pPr>
    </w:p>
    <w:sectPr w:rsidR="006E5B86">
      <w:headerReference w:type="default" r:id="rId7"/>
      <w:footerReference w:type="default" r:id="rId8"/>
      <w:pgSz w:w="11906" w:h="16838"/>
      <w:pgMar w:top="426" w:right="1797" w:bottom="851" w:left="1797" w:header="142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7B487" w14:textId="77777777" w:rsidR="00FC019D" w:rsidRDefault="00FC019D">
      <w:r>
        <w:separator/>
      </w:r>
    </w:p>
  </w:endnote>
  <w:endnote w:type="continuationSeparator" w:id="0">
    <w:p w14:paraId="3DEB98A5" w14:textId="77777777" w:rsidR="00FC019D" w:rsidRDefault="00FC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5D18" w14:textId="77777777" w:rsidR="00DA346C" w:rsidRDefault="00FC019D">
    <w:pPr>
      <w:ind w:right="-477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*Application must be completed in Word file or open pdf file</w:t>
    </w:r>
  </w:p>
  <w:p w14:paraId="49E53723" w14:textId="77777777" w:rsidR="00DA346C" w:rsidRDefault="00FC019D">
    <w:pPr>
      <w:ind w:right="-477"/>
      <w:jc w:val="both"/>
    </w:pPr>
    <w:r>
      <w:rPr>
        <w:rFonts w:ascii="Arial" w:hAnsi="Arial" w:cs="Arial"/>
        <w:lang w:val="en-GB"/>
      </w:rPr>
      <w:t xml:space="preserve">  Application must be sent by email to </w:t>
    </w:r>
    <w:hyperlink r:id="rId1" w:history="1">
      <w:r>
        <w:rPr>
          <w:rStyle w:val="Hyperlink"/>
          <w:rFonts w:ascii="Arial" w:hAnsi="Arial" w:cs="Arial"/>
          <w:lang w:val="en-GB"/>
        </w:rPr>
        <w:t>kotryna.pranckunaite@lithuanianculture.lt</w:t>
      </w:r>
    </w:hyperlink>
    <w:r>
      <w:rPr>
        <w:rFonts w:ascii="Arial" w:hAnsi="Arial" w:cs="Arial"/>
        <w:lang w:val="en-GB"/>
      </w:rPr>
      <w:t xml:space="preserve"> </w:t>
    </w:r>
  </w:p>
  <w:p w14:paraId="79811640" w14:textId="77777777" w:rsidR="00DA346C" w:rsidRDefault="00FC0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D001" w14:textId="77777777" w:rsidR="00FC019D" w:rsidRDefault="00FC019D">
      <w:r>
        <w:rPr>
          <w:color w:val="000000"/>
        </w:rPr>
        <w:separator/>
      </w:r>
    </w:p>
  </w:footnote>
  <w:footnote w:type="continuationSeparator" w:id="0">
    <w:p w14:paraId="2C29C64B" w14:textId="77777777" w:rsidR="00FC019D" w:rsidRDefault="00FC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DBFC" w14:textId="77777777" w:rsidR="00DA346C" w:rsidRDefault="00FC019D">
    <w:pPr>
      <w:pStyle w:val="Heading2"/>
      <w:ind w:right="-477" w:hanging="993"/>
      <w:jc w:val="left"/>
    </w:pPr>
    <w:r>
      <w:rPr>
        <w:noProof/>
      </w:rPr>
      <w:drawing>
        <wp:inline distT="0" distB="0" distL="0" distR="0" wp14:anchorId="49C4946A" wp14:editId="157E84B2">
          <wp:extent cx="1874519" cy="10744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519" cy="1074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0F16CE" w14:textId="77777777" w:rsidR="00DA346C" w:rsidRDefault="00FC0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08B4"/>
    <w:multiLevelType w:val="multilevel"/>
    <w:tmpl w:val="15E68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5B86"/>
    <w:rsid w:val="00350C68"/>
    <w:rsid w:val="006E5B86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056A"/>
  <w15:docId w15:val="{427227E0-9A54-4339-8311-85667C66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ryna.pranckunaite@lithuanianculture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</Characters>
  <Application>Microsoft Office Word</Application>
  <DocSecurity>0</DocSecurity>
  <Lines>2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Kotryna LKI</dc:creator>
  <dc:description/>
  <cp:lastModifiedBy>Kotryna LKI</cp:lastModifiedBy>
  <cp:revision>2</cp:revision>
  <dcterms:created xsi:type="dcterms:W3CDTF">2021-01-18T08:55:00Z</dcterms:created>
  <dcterms:modified xsi:type="dcterms:W3CDTF">2021-01-18T08:55:00Z</dcterms:modified>
</cp:coreProperties>
</file>